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EA5B" w14:textId="77777777" w:rsidR="004B7EFA" w:rsidRDefault="00511803" w:rsidP="00390384">
      <w:pPr>
        <w:pStyle w:val="DocumentLabel"/>
        <w:ind w:left="0"/>
        <w:outlineLvl w:val="0"/>
      </w:pPr>
      <w:bookmarkStart w:id="0" w:name="xgraphic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83E0392" wp14:editId="5E1BCDC1">
                <wp:simplePos x="0" y="0"/>
                <wp:positionH relativeFrom="page">
                  <wp:posOffset>586740</wp:posOffset>
                </wp:positionH>
                <wp:positionV relativeFrom="page">
                  <wp:posOffset>784860</wp:posOffset>
                </wp:positionV>
                <wp:extent cx="13395960" cy="89154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5960" cy="8915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CD55" w14:textId="77777777" w:rsidR="0037599A" w:rsidRDefault="0037599A" w:rsidP="004B7EFA">
                            <w:pPr>
                              <w:ind w:left="0"/>
                              <w:jc w:val="center"/>
                            </w:pPr>
                          </w:p>
                          <w:p w14:paraId="53570B4C" w14:textId="77777777" w:rsidR="0037599A" w:rsidRPr="007249B8" w:rsidRDefault="0037599A" w:rsidP="00284739">
                            <w:pPr>
                              <w:pStyle w:val="Heading6"/>
                              <w:jc w:val="left"/>
                              <w:rPr>
                                <w:lang w:val="ga-IE"/>
                              </w:rPr>
                            </w:pPr>
                            <w:r>
                              <w:rPr>
                                <w:lang w:val="ga-IE"/>
                              </w:rPr>
                              <w:t xml:space="preserve">          Comhairle Contae Mhaigh Eo</w:t>
                            </w:r>
                          </w:p>
                          <w:p w14:paraId="4D593F25" w14:textId="77777777" w:rsidR="0037599A" w:rsidRDefault="0037599A" w:rsidP="004B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0392" id="Rectangle 5" o:spid="_x0000_s1026" style="position:absolute;margin-left:46.2pt;margin-top:61.8pt;width:1054.8pt;height:7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" o:allowincell="f" fillcolor="#dfdfdf" strokecolor="white" strokeweight=".25pt">
                <v:textbox>
                  <w:txbxContent>
                    <w:p w14:paraId="3D49CD55" w14:textId="77777777" w:rsidR="0037599A" w:rsidRDefault="0037599A" w:rsidP="004B7EFA">
                      <w:pPr>
                        <w:ind w:left="0"/>
                        <w:jc w:val="center"/>
                      </w:pPr>
                    </w:p>
                    <w:p w14:paraId="53570B4C" w14:textId="77777777" w:rsidR="0037599A" w:rsidRPr="007249B8" w:rsidRDefault="0037599A" w:rsidP="00284739">
                      <w:pPr>
                        <w:pStyle w:val="Heading6"/>
                        <w:jc w:val="left"/>
                        <w:rPr>
                          <w:lang w:val="ga-IE"/>
                        </w:rPr>
                      </w:pPr>
                      <w:r>
                        <w:rPr>
                          <w:lang w:val="ga-IE"/>
                        </w:rPr>
                        <w:t xml:space="preserve">          Comhairle Contae Mhaigh Eo</w:t>
                      </w:r>
                    </w:p>
                    <w:p w14:paraId="4D593F25" w14:textId="77777777" w:rsidR="0037599A" w:rsidRDefault="0037599A" w:rsidP="004B7EF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6CF07F0C" w14:textId="77777777" w:rsidR="004B7EFA" w:rsidRDefault="004B7EFA" w:rsidP="004B7EFA">
      <w:pPr>
        <w:rPr>
          <w:lang w:val="en-US"/>
        </w:rPr>
      </w:pPr>
    </w:p>
    <w:bookmarkEnd w:id="0"/>
    <w:p w14:paraId="6146CEF7" w14:textId="77777777" w:rsidR="008A47D3" w:rsidRDefault="008A47D3" w:rsidP="00BD0A44">
      <w:pPr>
        <w:ind w:left="0" w:right="0"/>
        <w:jc w:val="center"/>
        <w:rPr>
          <w:b/>
          <w:sz w:val="72"/>
          <w:szCs w:val="72"/>
          <w:u w:val="single"/>
        </w:rPr>
      </w:pPr>
    </w:p>
    <w:p w14:paraId="747ED13D" w14:textId="77777777" w:rsidR="008A47D3" w:rsidRDefault="008A47D3" w:rsidP="00BD0A44">
      <w:pPr>
        <w:ind w:left="0" w:right="0"/>
        <w:jc w:val="center"/>
        <w:rPr>
          <w:b/>
          <w:sz w:val="72"/>
          <w:szCs w:val="72"/>
          <w:u w:val="single"/>
        </w:rPr>
      </w:pPr>
    </w:p>
    <w:p w14:paraId="402E0680" w14:textId="77777777" w:rsidR="008A47D3" w:rsidRDefault="008A47D3" w:rsidP="00BD0A44">
      <w:pPr>
        <w:ind w:left="0" w:right="0"/>
        <w:jc w:val="center"/>
        <w:rPr>
          <w:b/>
          <w:sz w:val="72"/>
          <w:szCs w:val="72"/>
          <w:u w:val="single"/>
        </w:rPr>
      </w:pPr>
    </w:p>
    <w:p w14:paraId="40BC215C" w14:textId="77777777" w:rsidR="004A3694" w:rsidRDefault="004A3694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0C589D7E" w14:textId="77777777" w:rsidR="004A3694" w:rsidRDefault="004A3694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3E9EA0CC" w14:textId="77777777" w:rsidR="004A3694" w:rsidRDefault="004A3694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668B8A86" w14:textId="77777777" w:rsidR="004A3694" w:rsidRDefault="004A3694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124E1D69" w14:textId="77777777" w:rsidR="00AE7123" w:rsidRDefault="00AE7123" w:rsidP="00AE7123">
      <w:pPr>
        <w:ind w:left="0" w:right="0"/>
        <w:jc w:val="center"/>
        <w:rPr>
          <w:b/>
          <w:sz w:val="72"/>
          <w:szCs w:val="72"/>
          <w:u w:val="single"/>
        </w:rPr>
      </w:pPr>
      <w:r w:rsidRPr="00AE7123">
        <w:rPr>
          <w:b/>
          <w:sz w:val="72"/>
          <w:szCs w:val="72"/>
          <w:u w:val="single"/>
        </w:rPr>
        <w:t xml:space="preserve">Appendix </w:t>
      </w:r>
      <w:r w:rsidR="00F81EDD">
        <w:rPr>
          <w:b/>
          <w:sz w:val="72"/>
          <w:szCs w:val="72"/>
          <w:u w:val="single"/>
        </w:rPr>
        <w:t>1</w:t>
      </w:r>
    </w:p>
    <w:p w14:paraId="59CAF9BE" w14:textId="77777777" w:rsidR="00AE7123" w:rsidRDefault="00AE7123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5ADBDB7E" w14:textId="189A9466" w:rsidR="00780792" w:rsidRDefault="00780792" w:rsidP="00780792">
      <w:pPr>
        <w:ind w:left="0" w:righ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Boil Water Notices </w:t>
      </w:r>
    </w:p>
    <w:p w14:paraId="7D3BC612" w14:textId="77777777" w:rsidR="006C0A99" w:rsidRPr="00AE7123" w:rsidRDefault="006C0A99" w:rsidP="00780792">
      <w:pPr>
        <w:ind w:left="0" w:right="0"/>
        <w:jc w:val="center"/>
        <w:rPr>
          <w:b/>
          <w:sz w:val="36"/>
          <w:szCs w:val="36"/>
          <w:u w:val="single"/>
        </w:rPr>
      </w:pPr>
    </w:p>
    <w:p w14:paraId="3F805913" w14:textId="77777777" w:rsidR="00780792" w:rsidRDefault="00780792" w:rsidP="00AE7123">
      <w:pPr>
        <w:ind w:left="0" w:right="0"/>
        <w:jc w:val="center"/>
        <w:rPr>
          <w:b/>
          <w:sz w:val="72"/>
          <w:szCs w:val="72"/>
          <w:u w:val="single"/>
        </w:rPr>
      </w:pPr>
    </w:p>
    <w:p w14:paraId="39E601BF" w14:textId="77777777" w:rsidR="00AE7123" w:rsidRPr="00780792" w:rsidRDefault="00AE7123" w:rsidP="00780792">
      <w:pPr>
        <w:ind w:left="0" w:right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73"/>
        <w:gridCol w:w="1518"/>
        <w:gridCol w:w="11"/>
        <w:gridCol w:w="2268"/>
        <w:gridCol w:w="1985"/>
        <w:gridCol w:w="2410"/>
      </w:tblGrid>
      <w:tr w:rsidR="00780792" w:rsidRPr="00780792" w14:paraId="30D0FD51" w14:textId="77777777" w:rsidTr="00214EA3">
        <w:trPr>
          <w:trHeight w:val="184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A326A" w14:textId="68725AB8" w:rsidR="00780792" w:rsidRDefault="00780792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GWS NAME</w:t>
            </w:r>
          </w:p>
          <w:p w14:paraId="060F402E" w14:textId="121DD771" w:rsidR="009F2F5B" w:rsidRDefault="009F2F5B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DDEBC68" w14:textId="77777777" w:rsidR="009F2F5B" w:rsidRDefault="009F2F5B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7DDE00B" w14:textId="566233CD" w:rsidR="004E6470" w:rsidRPr="00780792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E8CFCD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Location</w:t>
            </w: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>(Municipal District)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3EDB5D" w14:textId="1CF4E796" w:rsidR="00780792" w:rsidRDefault="00780792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Commencement</w:t>
            </w: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br/>
              <w:t>Date</w:t>
            </w:r>
          </w:p>
          <w:p w14:paraId="7A6528D9" w14:textId="77777777" w:rsidR="00214EA3" w:rsidRDefault="00214EA3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F78C216" w14:textId="70641321" w:rsidR="009F2F5B" w:rsidRPr="00780792" w:rsidRDefault="009F2F5B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976749B" w14:textId="15DD185A" w:rsidR="00780792" w:rsidRDefault="00780792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Water Quality Failure</w:t>
            </w:r>
          </w:p>
          <w:p w14:paraId="5DFBF090" w14:textId="77777777" w:rsidR="00214EA3" w:rsidRDefault="00214EA3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6BAC54D" w14:textId="55DCFA2D" w:rsidR="009F2F5B" w:rsidRPr="00780792" w:rsidRDefault="009F2F5B" w:rsidP="00780792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61AE072" w14:textId="04EE97A9" w:rsidR="00780792" w:rsidRDefault="00780792" w:rsidP="00372311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0792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Proposed Action</w:t>
            </w:r>
          </w:p>
          <w:p w14:paraId="503CD282" w14:textId="77777777" w:rsidR="009F2F5B" w:rsidRDefault="009F2F5B" w:rsidP="00372311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35097D0" w14:textId="77777777" w:rsidR="009F2F5B" w:rsidRDefault="009F2F5B" w:rsidP="00372311">
            <w:pPr>
              <w:ind w:left="0" w:right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62FBF76" w14:textId="70214476" w:rsidR="004E6470" w:rsidRPr="00780792" w:rsidRDefault="004E6470" w:rsidP="004E6470">
            <w:pPr>
              <w:ind w:left="0" w:right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80792" w:rsidRPr="00780792" w14:paraId="5CD28138" w14:textId="77777777" w:rsidTr="00372311">
        <w:trPr>
          <w:trHeight w:val="9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7B0" w14:textId="77777777" w:rsidR="00780792" w:rsidRDefault="00780792" w:rsidP="004E6470">
            <w:pPr>
              <w:ind w:left="0" w:right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Sraheens</w:t>
            </w:r>
            <w:proofErr w:type="spellEnd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GWS</w:t>
            </w:r>
          </w:p>
          <w:p w14:paraId="10000ED3" w14:textId="77777777" w:rsidR="004E6470" w:rsidRDefault="004E6470" w:rsidP="004E6470">
            <w:pPr>
              <w:ind w:left="0" w:right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8E400BE" w14:textId="77777777" w:rsidR="004E6470" w:rsidRDefault="004E6470" w:rsidP="004E6470">
            <w:pPr>
              <w:ind w:left="0" w:right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C92D208" w14:textId="6D455BEA" w:rsidR="004E6470" w:rsidRPr="00780792" w:rsidRDefault="004E6470" w:rsidP="004E6470">
            <w:pPr>
              <w:ind w:left="0" w:right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734C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Foxford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br/>
              <w:t>(Ballina Municipal District)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DC9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12/11/2015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42E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 chlorine in Network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7F13" w14:textId="55B32501" w:rsid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Chlorine levels raised in </w:t>
            </w:r>
            <w:r w:rsidR="008756F3"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Plant, negotiations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bookmarkStart w:id="1" w:name="_GoBack"/>
            <w:bookmarkEnd w:id="1"/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ongoing with DBO operator to take over rising mains and install chlorine boosting.</w:t>
            </w:r>
          </w:p>
          <w:p w14:paraId="1BC48296" w14:textId="751FECDB" w:rsidR="004E6470" w:rsidRPr="00780792" w:rsidRDefault="004E6470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0792" w:rsidRPr="00780792" w14:paraId="5B01A384" w14:textId="77777777" w:rsidTr="00372311">
        <w:trPr>
          <w:trHeight w:val="9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2C1" w14:textId="6AB0D3B9" w:rsidR="004E6470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E89E205" w14:textId="77777777" w:rsidR="004E6470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DB10" w14:textId="6420EF51" w:rsidR="00780792" w:rsidRDefault="00780792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Knockinakell</w:t>
            </w:r>
            <w:proofErr w:type="spellEnd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GWS</w:t>
            </w:r>
          </w:p>
          <w:p w14:paraId="6F0A14AA" w14:textId="77777777" w:rsidR="004E6470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078E19DA" w14:textId="77777777" w:rsidR="004E6470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2B41B30" w14:textId="26543551" w:rsidR="004E6470" w:rsidRPr="00780792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ABC0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Claremorris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br/>
              <w:t>(Claremorris Municipal District)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7C7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11/12/2015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7B86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16 Coliforms </w:t>
            </w:r>
            <w:r w:rsidR="00453CE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723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1</w:t>
            </w:r>
            <w:proofErr w:type="gramStart"/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E.coli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9F48" w14:textId="77777777" w:rsid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Following site Audit HSE sampled and recommended BWN as the GWS has </w:t>
            </w:r>
            <w:r w:rsidR="00453CE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0 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treatment</w:t>
            </w:r>
            <w:r w:rsidR="00453CE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41AE6912" w14:textId="60EDDCEF" w:rsidR="004E6470" w:rsidRPr="00780792" w:rsidRDefault="004E6470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80792" w:rsidRPr="00780792" w14:paraId="70824E24" w14:textId="77777777" w:rsidTr="00372311">
        <w:trPr>
          <w:trHeight w:val="9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8392" w14:textId="77777777" w:rsidR="00780792" w:rsidRDefault="00780792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Cornboy</w:t>
            </w:r>
            <w:proofErr w:type="spellEnd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GWS</w:t>
            </w:r>
          </w:p>
          <w:p w14:paraId="4A5E2709" w14:textId="77777777" w:rsidR="004E6470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8EADFD5" w14:textId="260935B5" w:rsidR="004E6470" w:rsidRPr="00780792" w:rsidRDefault="004E6470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E944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Erris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br/>
              <w:t>(West Mayo Municipal District</w:t>
            </w:r>
            <w:r w:rsidR="00D05CE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4FC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25/08/2016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2A0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176  Coliforms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0E1D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HSE Sampled scheme, twice, both times failed and recommended BWN. Scheme due to scour and disinfect</w:t>
            </w:r>
            <w:r w:rsidR="003723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780792" w:rsidRPr="00780792" w14:paraId="1520E9F6" w14:textId="77777777" w:rsidTr="00372311">
        <w:trPr>
          <w:trHeight w:val="77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3991" w14:textId="77777777" w:rsidR="00780792" w:rsidRDefault="00780792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Robeen</w:t>
            </w:r>
            <w:proofErr w:type="spellEnd"/>
            <w:r w:rsidRPr="0078079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GWS</w:t>
            </w:r>
          </w:p>
          <w:p w14:paraId="23596D29" w14:textId="3B064768" w:rsidR="00214EA3" w:rsidRPr="00780792" w:rsidRDefault="00214EA3" w:rsidP="00780792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7797" w14:textId="77777777" w:rsidR="00780792" w:rsidRP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Claremorris</w:t>
            </w: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br/>
              <w:t>(Claremorris Municipal District)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073" w14:textId="77777777" w:rsidR="00780792" w:rsidRPr="00780792" w:rsidRDefault="00780792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03/10/2016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0863" w14:textId="41161AD5" w:rsidR="00780792" w:rsidRPr="00780792" w:rsidRDefault="00372311" w:rsidP="00780792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780792"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cryptosporidi</w:t>
            </w:r>
            <w:r w:rsidR="00453CE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um </w:t>
            </w:r>
            <w:r w:rsidR="00BA627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oocysts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8D75" w14:textId="77777777" w:rsidR="00780792" w:rsidRDefault="00780792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Further investigation into improvement in source.</w:t>
            </w:r>
          </w:p>
          <w:p w14:paraId="697DAB48" w14:textId="254930B0" w:rsidR="004E6470" w:rsidRPr="00780792" w:rsidRDefault="004E6470" w:rsidP="00780792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D1E18" w:rsidRPr="000B5BF5" w14:paraId="2016FECB" w14:textId="77777777" w:rsidTr="00372311">
        <w:trPr>
          <w:trHeight w:val="11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85D8" w14:textId="77777777" w:rsidR="00214EA3" w:rsidRDefault="000B5BF5" w:rsidP="00DD1E18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Johnstown/</w:t>
            </w:r>
          </w:p>
          <w:p w14:paraId="494D7174" w14:textId="77777777" w:rsidR="000B5BF5" w:rsidRDefault="000B5BF5" w:rsidP="00DD1E18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Lavallyroe GWS</w:t>
            </w:r>
          </w:p>
          <w:p w14:paraId="00241D57" w14:textId="451B7467" w:rsidR="00214EA3" w:rsidRPr="000B5BF5" w:rsidRDefault="00214EA3" w:rsidP="00DD1E18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5AC" w14:textId="77777777" w:rsidR="000B5BF5" w:rsidRPr="000B5BF5" w:rsidRDefault="00DD1E18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Ballyhaunis (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Claremorris Municipal District</w:t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)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4A67" w14:textId="77777777" w:rsidR="000B5BF5" w:rsidRPr="000B5BF5" w:rsidRDefault="00DD1E18" w:rsidP="00DD1E18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08/11/2018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BFE" w14:textId="77777777" w:rsidR="000B5BF5" w:rsidRPr="000B5BF5" w:rsidRDefault="00DD1E18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41 Coliforms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br/>
              <w:t>19 E.coli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F9AE" w14:textId="77777777" w:rsidR="000B5BF5" w:rsidRDefault="00453CEB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HSE Sampled well, </w:t>
            </w:r>
            <w:r w:rsidR="00467336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wq </w:t>
            </w: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failed a</w:t>
            </w:r>
            <w:r w:rsidR="00467336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nd BWN was</w:t>
            </w: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recommended</w:t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.</w:t>
            </w:r>
          </w:p>
          <w:p w14:paraId="43048960" w14:textId="7A7B97D7" w:rsidR="004E6470" w:rsidRPr="000B5BF5" w:rsidRDefault="004E6470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</w:p>
        </w:tc>
      </w:tr>
      <w:tr w:rsidR="00DD1E18" w:rsidRPr="000B5BF5" w14:paraId="77609D17" w14:textId="77777777" w:rsidTr="00214EA3">
        <w:trPr>
          <w:trHeight w:val="122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7F2" w14:textId="77777777" w:rsidR="000B5BF5" w:rsidRDefault="000B5BF5" w:rsidP="000B5BF5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Rossport GWS</w:t>
            </w:r>
          </w:p>
          <w:p w14:paraId="2D398033" w14:textId="57223B2B" w:rsidR="00214EA3" w:rsidRPr="000B5BF5" w:rsidRDefault="00214EA3" w:rsidP="000B5BF5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ED3" w14:textId="77777777" w:rsidR="000B5BF5" w:rsidRPr="000B5BF5" w:rsidRDefault="00453CEB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Erris         (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West Mayo Municipal District</w:t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0444" w14:textId="77777777" w:rsidR="000B5BF5" w:rsidRPr="000B5BF5" w:rsidRDefault="00453CEB" w:rsidP="00453CEB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08/11/2018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6B5" w14:textId="77777777" w:rsidR="000B5BF5" w:rsidRPr="000B5BF5" w:rsidRDefault="00453CEB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201 Coliforms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br/>
              <w:t>83 E.coli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723E" w14:textId="77777777" w:rsidR="000B5BF5" w:rsidRDefault="00453CEB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HSE Sampled well,</w:t>
            </w:r>
            <w:r w:rsidR="00467336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wq</w:t>
            </w: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failed and BWN</w:t>
            </w:r>
            <w:r w:rsidR="00467336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was recommended</w:t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.</w:t>
            </w:r>
          </w:p>
          <w:p w14:paraId="11B8BE13" w14:textId="3F837BAD" w:rsidR="004E6470" w:rsidRPr="000B5BF5" w:rsidRDefault="004E6470" w:rsidP="000B5BF5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</w:p>
        </w:tc>
      </w:tr>
      <w:tr w:rsidR="008756F3" w:rsidRPr="000B5BF5" w14:paraId="503C7451" w14:textId="77777777" w:rsidTr="00064782">
        <w:trPr>
          <w:trHeight w:val="96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74A" w14:textId="77777777" w:rsidR="008756F3" w:rsidRDefault="008756F3" w:rsidP="008756F3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Errew/Killeen/</w:t>
            </w:r>
          </w:p>
          <w:p w14:paraId="61AFF945" w14:textId="2099407B" w:rsidR="008756F3" w:rsidRPr="000B5BF5" w:rsidRDefault="008756F3" w:rsidP="008756F3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Castlehill</w:t>
            </w:r>
            <w:r w:rsidRPr="000B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 xml:space="preserve"> GWS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8AC" w14:textId="388F014D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Crossmolina</w:t>
            </w:r>
            <w:proofErr w:type="spellEnd"/>
            <w:r w:rsidRPr="0078079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br/>
              <w:t>(Ballina Municipal District)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4AF2" w14:textId="4CDB7BF1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9/10/2019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54C" w14:textId="6733A1B0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21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Coliforms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8</w:t>
            </w:r>
            <w:r w:rsidRPr="000B5BF5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E.coli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D2A2" w14:textId="77777777" w:rsidR="008756F3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Water Quality Failure, </w:t>
            </w:r>
          </w:p>
          <w:p w14:paraId="51375E1A" w14:textId="77777777" w:rsidR="008756F3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BWN was</w:t>
            </w:r>
            <w:r w:rsidRPr="00453CEB"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recommended </w:t>
            </w:r>
          </w:p>
          <w:p w14:paraId="53391737" w14:textId="42CED233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</w:p>
        </w:tc>
      </w:tr>
      <w:tr w:rsidR="008756F3" w:rsidRPr="000B5BF5" w14:paraId="2B69368A" w14:textId="77777777" w:rsidTr="008756F3">
        <w:trPr>
          <w:trHeight w:val="124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CC1A" w14:textId="2667F4A2" w:rsidR="008756F3" w:rsidRPr="000B5BF5" w:rsidRDefault="008756F3" w:rsidP="008756F3">
            <w:pPr>
              <w:ind w:left="0" w:righ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ga-IE" w:eastAsia="ga-IE"/>
              </w:rPr>
              <w:t>Barnacarroll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B67F" w14:textId="6B662025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Claremorris Municipal District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F0B1" w14:textId="47EC220E" w:rsidR="008756F3" w:rsidRPr="000B5BF5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>20/08/2020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85E1" w14:textId="5064904A" w:rsidR="008756F3" w:rsidRPr="005F55BC" w:rsidRDefault="008756F3" w:rsidP="008756F3">
            <w:pPr>
              <w:ind w:left="0" w:right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Coliforms &amp; E. coli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4DC3" w14:textId="77777777" w:rsidR="008756F3" w:rsidRDefault="008756F3" w:rsidP="008756F3">
            <w:pPr>
              <w:ind w:left="0" w:right="0"/>
              <w:jc w:val="center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Water Quality Failure.BWN was </w:t>
            </w:r>
          </w:p>
          <w:p w14:paraId="34654086" w14:textId="4CFA4B86" w:rsidR="008756F3" w:rsidRPr="000B5BF5" w:rsidRDefault="008756F3" w:rsidP="008756F3">
            <w:pPr>
              <w:ind w:left="0" w:right="0"/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ga-IE" w:eastAsia="ga-IE"/>
              </w:rPr>
              <w:t xml:space="preserve">       recommended</w:t>
            </w:r>
          </w:p>
        </w:tc>
      </w:tr>
    </w:tbl>
    <w:p w14:paraId="3A473160" w14:textId="77777777" w:rsidR="00AE7123" w:rsidRPr="00B865D6" w:rsidRDefault="00AE7123" w:rsidP="006F21DB">
      <w:pPr>
        <w:ind w:left="0" w:right="0"/>
      </w:pPr>
    </w:p>
    <w:sectPr w:rsidR="00AE7123" w:rsidRPr="00B865D6" w:rsidSect="004E6470">
      <w:headerReference w:type="default" r:id="rId11"/>
      <w:footerReference w:type="even" r:id="rId12"/>
      <w:footerReference w:type="default" r:id="rId13"/>
      <w:pgSz w:w="11906" w:h="16838" w:code="1"/>
      <w:pgMar w:top="1304" w:right="1440" w:bottom="680" w:left="1440" w:header="964" w:footer="15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F23D" w14:textId="77777777" w:rsidR="00745E72" w:rsidRDefault="00745E72">
      <w:r>
        <w:separator/>
      </w:r>
    </w:p>
  </w:endnote>
  <w:endnote w:type="continuationSeparator" w:id="0">
    <w:p w14:paraId="0E633BB5" w14:textId="77777777" w:rsidR="00745E72" w:rsidRDefault="0074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D02B" w14:textId="77777777" w:rsidR="0037599A" w:rsidRDefault="000E2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59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99A">
      <w:rPr>
        <w:rStyle w:val="PageNumber"/>
      </w:rPr>
      <w:t>0</w:t>
    </w:r>
    <w:r>
      <w:rPr>
        <w:rStyle w:val="PageNumber"/>
      </w:rPr>
      <w:fldChar w:fldCharType="end"/>
    </w:r>
  </w:p>
  <w:p w14:paraId="584C0173" w14:textId="77777777" w:rsidR="0037599A" w:rsidRDefault="0037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70D5" w14:textId="72A54A67" w:rsidR="0037599A" w:rsidRDefault="0037599A">
    <w:pPr>
      <w:pStyle w:val="Footer"/>
    </w:pPr>
    <w:r w:rsidRPr="00203D25">
      <w:tab/>
    </w:r>
    <w:r w:rsidR="000E2772">
      <w:fldChar w:fldCharType="begin"/>
    </w:r>
    <w:r>
      <w:instrText xml:space="preserve"> PAGE \* Arabic \* MERGEFORMAT </w:instrText>
    </w:r>
    <w:r w:rsidR="000E2772">
      <w:fldChar w:fldCharType="separate"/>
    </w:r>
    <w:r w:rsidR="005E53CD">
      <w:rPr>
        <w:noProof/>
      </w:rPr>
      <w:t>5</w:t>
    </w:r>
    <w:r w:rsidR="000E27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5D85" w14:textId="77777777" w:rsidR="00745E72" w:rsidRDefault="00745E72">
      <w:r>
        <w:separator/>
      </w:r>
    </w:p>
  </w:footnote>
  <w:footnote w:type="continuationSeparator" w:id="0">
    <w:p w14:paraId="3BBDE1FE" w14:textId="77777777" w:rsidR="00745E72" w:rsidRDefault="0074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C232" w14:textId="77777777" w:rsidR="0037599A" w:rsidRDefault="0037599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B73"/>
    <w:multiLevelType w:val="hybridMultilevel"/>
    <w:tmpl w:val="86C48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C8F"/>
    <w:multiLevelType w:val="hybridMultilevel"/>
    <w:tmpl w:val="6C44CED8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F30BC"/>
    <w:multiLevelType w:val="hybridMultilevel"/>
    <w:tmpl w:val="D480D38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 w15:restartNumberingAfterBreak="0">
    <w:nsid w:val="07963552"/>
    <w:multiLevelType w:val="hybridMultilevel"/>
    <w:tmpl w:val="9460A2A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03099"/>
    <w:multiLevelType w:val="hybridMultilevel"/>
    <w:tmpl w:val="454E3AF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0A2078"/>
    <w:multiLevelType w:val="hybridMultilevel"/>
    <w:tmpl w:val="976EC23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5054FF"/>
    <w:multiLevelType w:val="hybridMultilevel"/>
    <w:tmpl w:val="E6667E8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7" w15:restartNumberingAfterBreak="0">
    <w:nsid w:val="16045709"/>
    <w:multiLevelType w:val="hybridMultilevel"/>
    <w:tmpl w:val="8EF25C98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5779B4"/>
    <w:multiLevelType w:val="hybridMultilevel"/>
    <w:tmpl w:val="983A6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0A353FF"/>
    <w:multiLevelType w:val="hybridMultilevel"/>
    <w:tmpl w:val="F5E86B4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4855D6"/>
    <w:multiLevelType w:val="hybridMultilevel"/>
    <w:tmpl w:val="795AD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099"/>
    <w:multiLevelType w:val="hybridMultilevel"/>
    <w:tmpl w:val="BCC0B51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BE52D22"/>
    <w:multiLevelType w:val="multilevel"/>
    <w:tmpl w:val="419081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hint="default"/>
      </w:rPr>
    </w:lvl>
  </w:abstractNum>
  <w:abstractNum w:abstractNumId="13" w15:restartNumberingAfterBreak="0">
    <w:nsid w:val="2F8718E5"/>
    <w:multiLevelType w:val="hybridMultilevel"/>
    <w:tmpl w:val="7D2467CC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AD3E21"/>
    <w:multiLevelType w:val="hybridMultilevel"/>
    <w:tmpl w:val="758054C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30A852BE"/>
    <w:multiLevelType w:val="hybridMultilevel"/>
    <w:tmpl w:val="EE3E8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7E29"/>
    <w:multiLevelType w:val="hybridMultilevel"/>
    <w:tmpl w:val="7772C40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324D6380"/>
    <w:multiLevelType w:val="hybridMultilevel"/>
    <w:tmpl w:val="037AA98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5996D5F"/>
    <w:multiLevelType w:val="hybridMultilevel"/>
    <w:tmpl w:val="33C438E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6133079"/>
    <w:multiLevelType w:val="hybridMultilevel"/>
    <w:tmpl w:val="964C60B2"/>
    <w:lvl w:ilvl="0" w:tplc="AB823C1E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83C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8752AE1"/>
    <w:multiLevelType w:val="hybridMultilevel"/>
    <w:tmpl w:val="5C50DBA2"/>
    <w:lvl w:ilvl="0" w:tplc="1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1" w15:restartNumberingAfterBreak="0">
    <w:nsid w:val="3E73752A"/>
    <w:multiLevelType w:val="hybridMultilevel"/>
    <w:tmpl w:val="2B4EA81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1B5035A"/>
    <w:multiLevelType w:val="hybridMultilevel"/>
    <w:tmpl w:val="A82C4C0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4F3A"/>
    <w:multiLevelType w:val="hybridMultilevel"/>
    <w:tmpl w:val="3796C1B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BF418A6"/>
    <w:multiLevelType w:val="hybridMultilevel"/>
    <w:tmpl w:val="75C44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12872"/>
    <w:multiLevelType w:val="hybridMultilevel"/>
    <w:tmpl w:val="C1206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3D0B"/>
    <w:multiLevelType w:val="hybridMultilevel"/>
    <w:tmpl w:val="CB4C9F5A"/>
    <w:lvl w:ilvl="0" w:tplc="1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C03241"/>
    <w:multiLevelType w:val="hybridMultilevel"/>
    <w:tmpl w:val="CFBCD8B8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20000"/>
      </w:rPr>
    </w:lvl>
    <w:lvl w:ilvl="1" w:tplc="FFFFFFFF">
      <w:start w:val="7"/>
      <w:numFmt w:val="decimal"/>
      <w:lvlText w:val="%2"/>
      <w:lvlJc w:val="left"/>
      <w:pPr>
        <w:tabs>
          <w:tab w:val="num" w:pos="2523"/>
        </w:tabs>
        <w:ind w:left="2523" w:hanging="363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D14B43"/>
    <w:multiLevelType w:val="hybridMultilevel"/>
    <w:tmpl w:val="33606A86"/>
    <w:lvl w:ilvl="0" w:tplc="FFFFFFFF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 w15:restartNumberingAfterBreak="0">
    <w:nsid w:val="50191315"/>
    <w:multiLevelType w:val="hybridMultilevel"/>
    <w:tmpl w:val="807809D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0" w15:restartNumberingAfterBreak="0">
    <w:nsid w:val="51EF797E"/>
    <w:multiLevelType w:val="hybridMultilevel"/>
    <w:tmpl w:val="662E61A0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20000"/>
      </w:rPr>
    </w:lvl>
    <w:lvl w:ilvl="1" w:tplc="FFFFFFFF">
      <w:start w:val="7"/>
      <w:numFmt w:val="decimal"/>
      <w:lvlText w:val="%2"/>
      <w:lvlJc w:val="left"/>
      <w:pPr>
        <w:tabs>
          <w:tab w:val="num" w:pos="2523"/>
        </w:tabs>
        <w:ind w:left="2523" w:hanging="363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4F16467"/>
    <w:multiLevelType w:val="hybridMultilevel"/>
    <w:tmpl w:val="2570C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D0CCD"/>
    <w:multiLevelType w:val="hybridMultilevel"/>
    <w:tmpl w:val="FD74F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814A8A"/>
    <w:multiLevelType w:val="hybridMultilevel"/>
    <w:tmpl w:val="9E78E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26E5D"/>
    <w:multiLevelType w:val="hybridMultilevel"/>
    <w:tmpl w:val="010EB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5EC7"/>
    <w:multiLevelType w:val="hybridMultilevel"/>
    <w:tmpl w:val="60DA04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FD5D91"/>
    <w:multiLevelType w:val="hybridMultilevel"/>
    <w:tmpl w:val="94B0B03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D325B0"/>
    <w:multiLevelType w:val="hybridMultilevel"/>
    <w:tmpl w:val="68DE9916"/>
    <w:lvl w:ilvl="0" w:tplc="06A66FD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FF"/>
    <w:multiLevelType w:val="hybridMultilevel"/>
    <w:tmpl w:val="1D9895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647A14"/>
    <w:multiLevelType w:val="hybridMultilevel"/>
    <w:tmpl w:val="5FB40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D355B"/>
    <w:multiLevelType w:val="hybridMultilevel"/>
    <w:tmpl w:val="1C7AD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50CEC"/>
    <w:multiLevelType w:val="hybridMultilevel"/>
    <w:tmpl w:val="8438DD8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7"/>
      <w:numFmt w:val="decimal"/>
      <w:lvlText w:val="%2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70B9420A"/>
    <w:multiLevelType w:val="hybridMultilevel"/>
    <w:tmpl w:val="7200D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52C60"/>
    <w:multiLevelType w:val="hybridMultilevel"/>
    <w:tmpl w:val="FDB6BC6A"/>
    <w:lvl w:ilvl="0" w:tplc="9FC23C4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DE6913"/>
    <w:multiLevelType w:val="hybridMultilevel"/>
    <w:tmpl w:val="BAA61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6D77"/>
    <w:multiLevelType w:val="hybridMultilevel"/>
    <w:tmpl w:val="782A62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6DC16B6"/>
    <w:multiLevelType w:val="hybridMultilevel"/>
    <w:tmpl w:val="CC4ABC1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7" w15:restartNumberingAfterBreak="0">
    <w:nsid w:val="76F4319F"/>
    <w:multiLevelType w:val="hybridMultilevel"/>
    <w:tmpl w:val="DE6C6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A0334"/>
    <w:multiLevelType w:val="hybridMultilevel"/>
    <w:tmpl w:val="261A36B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9CE266E"/>
    <w:multiLevelType w:val="hybridMultilevel"/>
    <w:tmpl w:val="0D442D1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9DB164C"/>
    <w:multiLevelType w:val="hybridMultilevel"/>
    <w:tmpl w:val="44642F4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1" w15:restartNumberingAfterBreak="0">
    <w:nsid w:val="7B0F4F17"/>
    <w:multiLevelType w:val="hybridMultilevel"/>
    <w:tmpl w:val="292604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A005D3"/>
    <w:multiLevelType w:val="hybridMultilevel"/>
    <w:tmpl w:val="56CC618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3" w15:restartNumberingAfterBreak="0">
    <w:nsid w:val="7BC04F9D"/>
    <w:multiLevelType w:val="hybridMultilevel"/>
    <w:tmpl w:val="FCB8DCD4"/>
    <w:lvl w:ilvl="0" w:tplc="FFFFFFFF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7EFD08F4"/>
    <w:multiLevelType w:val="hybridMultilevel"/>
    <w:tmpl w:val="6FFC8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6"/>
  </w:num>
  <w:num w:numId="4">
    <w:abstractNumId w:val="20"/>
  </w:num>
  <w:num w:numId="5">
    <w:abstractNumId w:val="34"/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5"/>
  </w:num>
  <w:num w:numId="12">
    <w:abstractNumId w:val="7"/>
  </w:num>
  <w:num w:numId="13">
    <w:abstractNumId w:val="23"/>
  </w:num>
  <w:num w:numId="14">
    <w:abstractNumId w:val="17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6"/>
  </w:num>
  <w:num w:numId="21">
    <w:abstractNumId w:val="46"/>
  </w:num>
  <w:num w:numId="22">
    <w:abstractNumId w:val="21"/>
  </w:num>
  <w:num w:numId="23">
    <w:abstractNumId w:val="29"/>
  </w:num>
  <w:num w:numId="24">
    <w:abstractNumId w:val="18"/>
  </w:num>
  <w:num w:numId="25">
    <w:abstractNumId w:val="50"/>
  </w:num>
  <w:num w:numId="26">
    <w:abstractNumId w:val="52"/>
  </w:num>
  <w:num w:numId="27">
    <w:abstractNumId w:val="53"/>
  </w:num>
  <w:num w:numId="28">
    <w:abstractNumId w:val="22"/>
  </w:num>
  <w:num w:numId="29">
    <w:abstractNumId w:val="3"/>
  </w:num>
  <w:num w:numId="30">
    <w:abstractNumId w:val="36"/>
  </w:num>
  <w:num w:numId="31">
    <w:abstractNumId w:val="4"/>
  </w:num>
  <w:num w:numId="32">
    <w:abstractNumId w:val="49"/>
  </w:num>
  <w:num w:numId="33">
    <w:abstractNumId w:val="45"/>
  </w:num>
  <w:num w:numId="34">
    <w:abstractNumId w:val="1"/>
  </w:num>
  <w:num w:numId="35">
    <w:abstractNumId w:val="3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</w:num>
  <w:num w:numId="40">
    <w:abstractNumId w:val="33"/>
  </w:num>
  <w:num w:numId="41">
    <w:abstractNumId w:val="31"/>
  </w:num>
  <w:num w:numId="42">
    <w:abstractNumId w:val="47"/>
  </w:num>
  <w:num w:numId="43">
    <w:abstractNumId w:val="42"/>
  </w:num>
  <w:num w:numId="44">
    <w:abstractNumId w:val="35"/>
  </w:num>
  <w:num w:numId="45">
    <w:abstractNumId w:val="24"/>
  </w:num>
  <w:num w:numId="46">
    <w:abstractNumId w:val="44"/>
  </w:num>
  <w:num w:numId="47">
    <w:abstractNumId w:val="0"/>
  </w:num>
  <w:num w:numId="48">
    <w:abstractNumId w:val="48"/>
  </w:num>
  <w:num w:numId="49">
    <w:abstractNumId w:val="5"/>
  </w:num>
  <w:num w:numId="50">
    <w:abstractNumId w:val="40"/>
  </w:num>
  <w:num w:numId="51">
    <w:abstractNumId w:val="37"/>
  </w:num>
  <w:num w:numId="52">
    <w:abstractNumId w:val="39"/>
  </w:num>
  <w:num w:numId="53">
    <w:abstractNumId w:val="10"/>
  </w:num>
  <w:num w:numId="54">
    <w:abstractNumId w:val="25"/>
  </w:num>
  <w:num w:numId="5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C"/>
    <w:rsid w:val="00001DF2"/>
    <w:rsid w:val="00002BCB"/>
    <w:rsid w:val="00013EF3"/>
    <w:rsid w:val="00020119"/>
    <w:rsid w:val="00031517"/>
    <w:rsid w:val="000321A2"/>
    <w:rsid w:val="00043670"/>
    <w:rsid w:val="00051D7C"/>
    <w:rsid w:val="00052F52"/>
    <w:rsid w:val="000577E0"/>
    <w:rsid w:val="000622EF"/>
    <w:rsid w:val="000647AB"/>
    <w:rsid w:val="000648C9"/>
    <w:rsid w:val="00073927"/>
    <w:rsid w:val="00075293"/>
    <w:rsid w:val="00083FA8"/>
    <w:rsid w:val="00084549"/>
    <w:rsid w:val="00085F62"/>
    <w:rsid w:val="000973AD"/>
    <w:rsid w:val="000A162B"/>
    <w:rsid w:val="000A6074"/>
    <w:rsid w:val="000B0BEB"/>
    <w:rsid w:val="000B1F56"/>
    <w:rsid w:val="000B42D7"/>
    <w:rsid w:val="000B4F15"/>
    <w:rsid w:val="000B5BF5"/>
    <w:rsid w:val="000C465C"/>
    <w:rsid w:val="000D5E11"/>
    <w:rsid w:val="000E2772"/>
    <w:rsid w:val="000E3279"/>
    <w:rsid w:val="000E364C"/>
    <w:rsid w:val="000E72FB"/>
    <w:rsid w:val="000F1F22"/>
    <w:rsid w:val="000F430A"/>
    <w:rsid w:val="000F4DB1"/>
    <w:rsid w:val="000F5ACB"/>
    <w:rsid w:val="0010168A"/>
    <w:rsid w:val="0010615E"/>
    <w:rsid w:val="0010694A"/>
    <w:rsid w:val="00106E0B"/>
    <w:rsid w:val="001215DE"/>
    <w:rsid w:val="00124988"/>
    <w:rsid w:val="001253E7"/>
    <w:rsid w:val="00130F52"/>
    <w:rsid w:val="00137104"/>
    <w:rsid w:val="0014055A"/>
    <w:rsid w:val="001428A2"/>
    <w:rsid w:val="00151FC6"/>
    <w:rsid w:val="00156835"/>
    <w:rsid w:val="00157192"/>
    <w:rsid w:val="00166119"/>
    <w:rsid w:val="00170CE2"/>
    <w:rsid w:val="00171F05"/>
    <w:rsid w:val="001770C3"/>
    <w:rsid w:val="0018083F"/>
    <w:rsid w:val="00190B15"/>
    <w:rsid w:val="00193B32"/>
    <w:rsid w:val="00196FCA"/>
    <w:rsid w:val="00197CD4"/>
    <w:rsid w:val="001A4FD1"/>
    <w:rsid w:val="001B0084"/>
    <w:rsid w:val="001B1564"/>
    <w:rsid w:val="001B156B"/>
    <w:rsid w:val="001B1EDA"/>
    <w:rsid w:val="001B7806"/>
    <w:rsid w:val="001C0A93"/>
    <w:rsid w:val="001C4819"/>
    <w:rsid w:val="001C4D9B"/>
    <w:rsid w:val="001C64CC"/>
    <w:rsid w:val="001D5FA4"/>
    <w:rsid w:val="001D66EB"/>
    <w:rsid w:val="001E1E67"/>
    <w:rsid w:val="001E53EA"/>
    <w:rsid w:val="001E71AE"/>
    <w:rsid w:val="001F3AFB"/>
    <w:rsid w:val="001F6C8D"/>
    <w:rsid w:val="001F71A0"/>
    <w:rsid w:val="001F79BE"/>
    <w:rsid w:val="00203D25"/>
    <w:rsid w:val="002111E3"/>
    <w:rsid w:val="00213091"/>
    <w:rsid w:val="00214322"/>
    <w:rsid w:val="00214EA3"/>
    <w:rsid w:val="002172C9"/>
    <w:rsid w:val="002214D3"/>
    <w:rsid w:val="00221996"/>
    <w:rsid w:val="00224A7B"/>
    <w:rsid w:val="0023135A"/>
    <w:rsid w:val="002351E0"/>
    <w:rsid w:val="002352D8"/>
    <w:rsid w:val="002355C5"/>
    <w:rsid w:val="002500B3"/>
    <w:rsid w:val="00253998"/>
    <w:rsid w:val="002568B0"/>
    <w:rsid w:val="00257964"/>
    <w:rsid w:val="0026570F"/>
    <w:rsid w:val="00265853"/>
    <w:rsid w:val="0027084A"/>
    <w:rsid w:val="0027683E"/>
    <w:rsid w:val="002769D6"/>
    <w:rsid w:val="00284739"/>
    <w:rsid w:val="00287BF6"/>
    <w:rsid w:val="00296AD3"/>
    <w:rsid w:val="00296C27"/>
    <w:rsid w:val="002A0A5A"/>
    <w:rsid w:val="002A0F33"/>
    <w:rsid w:val="002A0FBC"/>
    <w:rsid w:val="002A172B"/>
    <w:rsid w:val="002A56CC"/>
    <w:rsid w:val="002A7C6F"/>
    <w:rsid w:val="002B14CA"/>
    <w:rsid w:val="002C1116"/>
    <w:rsid w:val="002C2115"/>
    <w:rsid w:val="002C21B9"/>
    <w:rsid w:val="002C2F1C"/>
    <w:rsid w:val="002C3937"/>
    <w:rsid w:val="002C4D32"/>
    <w:rsid w:val="002C5643"/>
    <w:rsid w:val="002D14BC"/>
    <w:rsid w:val="002D25ED"/>
    <w:rsid w:val="002D475C"/>
    <w:rsid w:val="002E16F9"/>
    <w:rsid w:val="002E2BFD"/>
    <w:rsid w:val="002E36D5"/>
    <w:rsid w:val="002E3965"/>
    <w:rsid w:val="00306B4B"/>
    <w:rsid w:val="00311DB8"/>
    <w:rsid w:val="00315544"/>
    <w:rsid w:val="003200E6"/>
    <w:rsid w:val="00326EDD"/>
    <w:rsid w:val="00334F16"/>
    <w:rsid w:val="003409B5"/>
    <w:rsid w:val="0034143C"/>
    <w:rsid w:val="0034346B"/>
    <w:rsid w:val="00344336"/>
    <w:rsid w:val="00344984"/>
    <w:rsid w:val="00347A79"/>
    <w:rsid w:val="00347F36"/>
    <w:rsid w:val="0035031E"/>
    <w:rsid w:val="003523DF"/>
    <w:rsid w:val="0035604A"/>
    <w:rsid w:val="00360794"/>
    <w:rsid w:val="00360A2F"/>
    <w:rsid w:val="00372311"/>
    <w:rsid w:val="00372D6A"/>
    <w:rsid w:val="00374FF7"/>
    <w:rsid w:val="0037599A"/>
    <w:rsid w:val="00382026"/>
    <w:rsid w:val="00390384"/>
    <w:rsid w:val="00395685"/>
    <w:rsid w:val="003966DE"/>
    <w:rsid w:val="003B0377"/>
    <w:rsid w:val="003B3100"/>
    <w:rsid w:val="003B43A0"/>
    <w:rsid w:val="003B5D3D"/>
    <w:rsid w:val="003E0130"/>
    <w:rsid w:val="003E1C08"/>
    <w:rsid w:val="003E6B56"/>
    <w:rsid w:val="003F7BA9"/>
    <w:rsid w:val="00402C2C"/>
    <w:rsid w:val="00404E17"/>
    <w:rsid w:val="004078FE"/>
    <w:rsid w:val="004106F9"/>
    <w:rsid w:val="00431C62"/>
    <w:rsid w:val="004333DE"/>
    <w:rsid w:val="0043441D"/>
    <w:rsid w:val="00436AB1"/>
    <w:rsid w:val="00440FE1"/>
    <w:rsid w:val="00441987"/>
    <w:rsid w:val="00441A1A"/>
    <w:rsid w:val="004423AA"/>
    <w:rsid w:val="0044245D"/>
    <w:rsid w:val="0044439F"/>
    <w:rsid w:val="00453CEB"/>
    <w:rsid w:val="00462F3F"/>
    <w:rsid w:val="00467336"/>
    <w:rsid w:val="00480973"/>
    <w:rsid w:val="004A1997"/>
    <w:rsid w:val="004A3694"/>
    <w:rsid w:val="004A7626"/>
    <w:rsid w:val="004B160F"/>
    <w:rsid w:val="004B1BEE"/>
    <w:rsid w:val="004B3DFD"/>
    <w:rsid w:val="004B4597"/>
    <w:rsid w:val="004B7EFA"/>
    <w:rsid w:val="004C1620"/>
    <w:rsid w:val="004D2A6F"/>
    <w:rsid w:val="004D3509"/>
    <w:rsid w:val="004E391B"/>
    <w:rsid w:val="004E5F0C"/>
    <w:rsid w:val="004E6470"/>
    <w:rsid w:val="004E700D"/>
    <w:rsid w:val="004F3047"/>
    <w:rsid w:val="004F5072"/>
    <w:rsid w:val="0050502B"/>
    <w:rsid w:val="00511803"/>
    <w:rsid w:val="00515D25"/>
    <w:rsid w:val="00522317"/>
    <w:rsid w:val="0053013A"/>
    <w:rsid w:val="0053390B"/>
    <w:rsid w:val="00552CED"/>
    <w:rsid w:val="00556C56"/>
    <w:rsid w:val="00563555"/>
    <w:rsid w:val="00567F91"/>
    <w:rsid w:val="005724FC"/>
    <w:rsid w:val="005757D6"/>
    <w:rsid w:val="0058075B"/>
    <w:rsid w:val="00581FCE"/>
    <w:rsid w:val="00584775"/>
    <w:rsid w:val="0058645E"/>
    <w:rsid w:val="00594C4B"/>
    <w:rsid w:val="0059551C"/>
    <w:rsid w:val="005A06B0"/>
    <w:rsid w:val="005A181F"/>
    <w:rsid w:val="005A5680"/>
    <w:rsid w:val="005B0192"/>
    <w:rsid w:val="005B66C2"/>
    <w:rsid w:val="005B6B0D"/>
    <w:rsid w:val="005B7113"/>
    <w:rsid w:val="005C6103"/>
    <w:rsid w:val="005C780D"/>
    <w:rsid w:val="005D08BC"/>
    <w:rsid w:val="005D6C85"/>
    <w:rsid w:val="005E1C29"/>
    <w:rsid w:val="005E4E2C"/>
    <w:rsid w:val="005E53CD"/>
    <w:rsid w:val="005E79F3"/>
    <w:rsid w:val="005F0D67"/>
    <w:rsid w:val="005F1573"/>
    <w:rsid w:val="005F55BC"/>
    <w:rsid w:val="00601D91"/>
    <w:rsid w:val="00603C5F"/>
    <w:rsid w:val="00605A1D"/>
    <w:rsid w:val="00605B23"/>
    <w:rsid w:val="00617868"/>
    <w:rsid w:val="006366CE"/>
    <w:rsid w:val="00637B0E"/>
    <w:rsid w:val="00643048"/>
    <w:rsid w:val="0064358B"/>
    <w:rsid w:val="00643D54"/>
    <w:rsid w:val="00655FDC"/>
    <w:rsid w:val="00657DAE"/>
    <w:rsid w:val="00661114"/>
    <w:rsid w:val="006628F5"/>
    <w:rsid w:val="00665F15"/>
    <w:rsid w:val="00667FEF"/>
    <w:rsid w:val="00675215"/>
    <w:rsid w:val="00675F90"/>
    <w:rsid w:val="00681EF9"/>
    <w:rsid w:val="006841E8"/>
    <w:rsid w:val="00686AAD"/>
    <w:rsid w:val="00692531"/>
    <w:rsid w:val="006A6C14"/>
    <w:rsid w:val="006A6D71"/>
    <w:rsid w:val="006B2B5E"/>
    <w:rsid w:val="006C0A99"/>
    <w:rsid w:val="006C0E6C"/>
    <w:rsid w:val="006C2271"/>
    <w:rsid w:val="006C251C"/>
    <w:rsid w:val="006C7D42"/>
    <w:rsid w:val="006D0105"/>
    <w:rsid w:val="006D139C"/>
    <w:rsid w:val="006D3D3E"/>
    <w:rsid w:val="006D4E16"/>
    <w:rsid w:val="006D6E80"/>
    <w:rsid w:val="006D7AB0"/>
    <w:rsid w:val="006F21DB"/>
    <w:rsid w:val="006F2F4C"/>
    <w:rsid w:val="006F4DCA"/>
    <w:rsid w:val="0070220C"/>
    <w:rsid w:val="00702685"/>
    <w:rsid w:val="00707980"/>
    <w:rsid w:val="007132D5"/>
    <w:rsid w:val="007161E7"/>
    <w:rsid w:val="00724345"/>
    <w:rsid w:val="007249B8"/>
    <w:rsid w:val="007259BA"/>
    <w:rsid w:val="00733178"/>
    <w:rsid w:val="00743805"/>
    <w:rsid w:val="007441C3"/>
    <w:rsid w:val="00745E72"/>
    <w:rsid w:val="0075410D"/>
    <w:rsid w:val="00772794"/>
    <w:rsid w:val="00773B79"/>
    <w:rsid w:val="00780792"/>
    <w:rsid w:val="007A5862"/>
    <w:rsid w:val="007B0DE5"/>
    <w:rsid w:val="007B1B09"/>
    <w:rsid w:val="007B6F7D"/>
    <w:rsid w:val="007D3B5E"/>
    <w:rsid w:val="007E0D5E"/>
    <w:rsid w:val="007E1608"/>
    <w:rsid w:val="007E1930"/>
    <w:rsid w:val="007E317B"/>
    <w:rsid w:val="007E68CF"/>
    <w:rsid w:val="007F17FB"/>
    <w:rsid w:val="007F3719"/>
    <w:rsid w:val="00803355"/>
    <w:rsid w:val="00804D14"/>
    <w:rsid w:val="0080638F"/>
    <w:rsid w:val="00812CE1"/>
    <w:rsid w:val="00814877"/>
    <w:rsid w:val="00816895"/>
    <w:rsid w:val="00822329"/>
    <w:rsid w:val="00825CAE"/>
    <w:rsid w:val="00837127"/>
    <w:rsid w:val="0083789E"/>
    <w:rsid w:val="00840006"/>
    <w:rsid w:val="00842ACF"/>
    <w:rsid w:val="00846F84"/>
    <w:rsid w:val="00854771"/>
    <w:rsid w:val="00864E5D"/>
    <w:rsid w:val="0087216C"/>
    <w:rsid w:val="008756F3"/>
    <w:rsid w:val="008800C0"/>
    <w:rsid w:val="00883594"/>
    <w:rsid w:val="00884965"/>
    <w:rsid w:val="008865B2"/>
    <w:rsid w:val="008975F7"/>
    <w:rsid w:val="008A0098"/>
    <w:rsid w:val="008A47D3"/>
    <w:rsid w:val="008B58E3"/>
    <w:rsid w:val="008B6589"/>
    <w:rsid w:val="008B75F8"/>
    <w:rsid w:val="008B763C"/>
    <w:rsid w:val="008C1191"/>
    <w:rsid w:val="008C7E60"/>
    <w:rsid w:val="008D4664"/>
    <w:rsid w:val="008D5E47"/>
    <w:rsid w:val="008E6661"/>
    <w:rsid w:val="008F058C"/>
    <w:rsid w:val="00904E95"/>
    <w:rsid w:val="0090537E"/>
    <w:rsid w:val="009112BB"/>
    <w:rsid w:val="0091377D"/>
    <w:rsid w:val="00915833"/>
    <w:rsid w:val="0092327A"/>
    <w:rsid w:val="00933AEA"/>
    <w:rsid w:val="00934E07"/>
    <w:rsid w:val="00941474"/>
    <w:rsid w:val="00941BA6"/>
    <w:rsid w:val="00947808"/>
    <w:rsid w:val="00952BE2"/>
    <w:rsid w:val="00954AF5"/>
    <w:rsid w:val="00955324"/>
    <w:rsid w:val="0095650C"/>
    <w:rsid w:val="00961354"/>
    <w:rsid w:val="009644AB"/>
    <w:rsid w:val="009714CE"/>
    <w:rsid w:val="00971F57"/>
    <w:rsid w:val="0098434C"/>
    <w:rsid w:val="00984F18"/>
    <w:rsid w:val="00993B7B"/>
    <w:rsid w:val="009A125D"/>
    <w:rsid w:val="009B7DD8"/>
    <w:rsid w:val="009C05BF"/>
    <w:rsid w:val="009C63B4"/>
    <w:rsid w:val="009D0D87"/>
    <w:rsid w:val="009D34D6"/>
    <w:rsid w:val="009D65DF"/>
    <w:rsid w:val="009D7C70"/>
    <w:rsid w:val="009D7F6E"/>
    <w:rsid w:val="009E36E3"/>
    <w:rsid w:val="009E3CFE"/>
    <w:rsid w:val="009E5C74"/>
    <w:rsid w:val="009E7432"/>
    <w:rsid w:val="009F088E"/>
    <w:rsid w:val="009F2F5B"/>
    <w:rsid w:val="00A05346"/>
    <w:rsid w:val="00A1406E"/>
    <w:rsid w:val="00A15D81"/>
    <w:rsid w:val="00A2051C"/>
    <w:rsid w:val="00A256D8"/>
    <w:rsid w:val="00A32229"/>
    <w:rsid w:val="00A3795D"/>
    <w:rsid w:val="00A415AD"/>
    <w:rsid w:val="00A44FFC"/>
    <w:rsid w:val="00A47709"/>
    <w:rsid w:val="00A5264C"/>
    <w:rsid w:val="00A54E60"/>
    <w:rsid w:val="00A563B8"/>
    <w:rsid w:val="00A634E3"/>
    <w:rsid w:val="00A6469D"/>
    <w:rsid w:val="00A76DA7"/>
    <w:rsid w:val="00A80053"/>
    <w:rsid w:val="00AA319C"/>
    <w:rsid w:val="00AA36A7"/>
    <w:rsid w:val="00AA4C5D"/>
    <w:rsid w:val="00AA6EFC"/>
    <w:rsid w:val="00AB2352"/>
    <w:rsid w:val="00AB55EE"/>
    <w:rsid w:val="00AB6019"/>
    <w:rsid w:val="00AB63A9"/>
    <w:rsid w:val="00AB6A4A"/>
    <w:rsid w:val="00AD1227"/>
    <w:rsid w:val="00AD7236"/>
    <w:rsid w:val="00AE182B"/>
    <w:rsid w:val="00AE7123"/>
    <w:rsid w:val="00B0098F"/>
    <w:rsid w:val="00B03581"/>
    <w:rsid w:val="00B13B8F"/>
    <w:rsid w:val="00B152C6"/>
    <w:rsid w:val="00B22943"/>
    <w:rsid w:val="00B2320C"/>
    <w:rsid w:val="00B31354"/>
    <w:rsid w:val="00B330C4"/>
    <w:rsid w:val="00B40BFA"/>
    <w:rsid w:val="00B629C1"/>
    <w:rsid w:val="00B63CCC"/>
    <w:rsid w:val="00B65A06"/>
    <w:rsid w:val="00B74030"/>
    <w:rsid w:val="00B85CCB"/>
    <w:rsid w:val="00B865D6"/>
    <w:rsid w:val="00B90183"/>
    <w:rsid w:val="00BA1324"/>
    <w:rsid w:val="00BA2B3B"/>
    <w:rsid w:val="00BA4167"/>
    <w:rsid w:val="00BA490F"/>
    <w:rsid w:val="00BA6273"/>
    <w:rsid w:val="00BB3168"/>
    <w:rsid w:val="00BD0A44"/>
    <w:rsid w:val="00BD200C"/>
    <w:rsid w:val="00BE690A"/>
    <w:rsid w:val="00BF0E77"/>
    <w:rsid w:val="00C0684B"/>
    <w:rsid w:val="00C15242"/>
    <w:rsid w:val="00C16CBF"/>
    <w:rsid w:val="00C20654"/>
    <w:rsid w:val="00C20F44"/>
    <w:rsid w:val="00C34292"/>
    <w:rsid w:val="00C366E6"/>
    <w:rsid w:val="00C4106D"/>
    <w:rsid w:val="00C447BB"/>
    <w:rsid w:val="00C544C1"/>
    <w:rsid w:val="00C603D8"/>
    <w:rsid w:val="00C606D1"/>
    <w:rsid w:val="00C702AD"/>
    <w:rsid w:val="00C718E8"/>
    <w:rsid w:val="00C7236B"/>
    <w:rsid w:val="00C72714"/>
    <w:rsid w:val="00C74567"/>
    <w:rsid w:val="00C864AF"/>
    <w:rsid w:val="00C916C1"/>
    <w:rsid w:val="00C92570"/>
    <w:rsid w:val="00C936E0"/>
    <w:rsid w:val="00C961A2"/>
    <w:rsid w:val="00C97F9C"/>
    <w:rsid w:val="00CA3249"/>
    <w:rsid w:val="00CB4863"/>
    <w:rsid w:val="00CB578F"/>
    <w:rsid w:val="00CC24B8"/>
    <w:rsid w:val="00CC36AA"/>
    <w:rsid w:val="00CD4D06"/>
    <w:rsid w:val="00CD6B97"/>
    <w:rsid w:val="00CE2032"/>
    <w:rsid w:val="00CE2046"/>
    <w:rsid w:val="00CE20DF"/>
    <w:rsid w:val="00CE3A81"/>
    <w:rsid w:val="00CE7325"/>
    <w:rsid w:val="00CE755C"/>
    <w:rsid w:val="00CF3AC4"/>
    <w:rsid w:val="00CF7F44"/>
    <w:rsid w:val="00D05CE3"/>
    <w:rsid w:val="00D160CF"/>
    <w:rsid w:val="00D16449"/>
    <w:rsid w:val="00D23C62"/>
    <w:rsid w:val="00D336A1"/>
    <w:rsid w:val="00D3525E"/>
    <w:rsid w:val="00D4079B"/>
    <w:rsid w:val="00D512B8"/>
    <w:rsid w:val="00D57A3F"/>
    <w:rsid w:val="00D57AF4"/>
    <w:rsid w:val="00D621C0"/>
    <w:rsid w:val="00D6754D"/>
    <w:rsid w:val="00D67817"/>
    <w:rsid w:val="00D804A6"/>
    <w:rsid w:val="00DA7C96"/>
    <w:rsid w:val="00DB39DF"/>
    <w:rsid w:val="00DB4C91"/>
    <w:rsid w:val="00DB5168"/>
    <w:rsid w:val="00DB73CD"/>
    <w:rsid w:val="00DB7B05"/>
    <w:rsid w:val="00DC3FF0"/>
    <w:rsid w:val="00DC721F"/>
    <w:rsid w:val="00DD105B"/>
    <w:rsid w:val="00DD18EE"/>
    <w:rsid w:val="00DD1E18"/>
    <w:rsid w:val="00DD4D07"/>
    <w:rsid w:val="00DE3F73"/>
    <w:rsid w:val="00DE5BE3"/>
    <w:rsid w:val="00DF4E53"/>
    <w:rsid w:val="00E05C9F"/>
    <w:rsid w:val="00E11AC4"/>
    <w:rsid w:val="00E13E49"/>
    <w:rsid w:val="00E15884"/>
    <w:rsid w:val="00E21F12"/>
    <w:rsid w:val="00E23184"/>
    <w:rsid w:val="00E234DB"/>
    <w:rsid w:val="00E51C70"/>
    <w:rsid w:val="00E526FC"/>
    <w:rsid w:val="00E527EF"/>
    <w:rsid w:val="00E52984"/>
    <w:rsid w:val="00E662CB"/>
    <w:rsid w:val="00E723E5"/>
    <w:rsid w:val="00E73756"/>
    <w:rsid w:val="00E7393C"/>
    <w:rsid w:val="00E75D2B"/>
    <w:rsid w:val="00E76292"/>
    <w:rsid w:val="00E809FB"/>
    <w:rsid w:val="00E824E8"/>
    <w:rsid w:val="00E8528F"/>
    <w:rsid w:val="00E858A1"/>
    <w:rsid w:val="00E8744B"/>
    <w:rsid w:val="00EA1E7C"/>
    <w:rsid w:val="00EB0CC0"/>
    <w:rsid w:val="00EB1001"/>
    <w:rsid w:val="00EB106F"/>
    <w:rsid w:val="00EB38F6"/>
    <w:rsid w:val="00EC1A19"/>
    <w:rsid w:val="00ED28F2"/>
    <w:rsid w:val="00ED4E6F"/>
    <w:rsid w:val="00ED7D58"/>
    <w:rsid w:val="00EE7895"/>
    <w:rsid w:val="00EF40E6"/>
    <w:rsid w:val="00F07467"/>
    <w:rsid w:val="00F07AB3"/>
    <w:rsid w:val="00F15074"/>
    <w:rsid w:val="00F208AD"/>
    <w:rsid w:val="00F300BD"/>
    <w:rsid w:val="00F30A81"/>
    <w:rsid w:val="00F348F0"/>
    <w:rsid w:val="00F369BA"/>
    <w:rsid w:val="00F40B39"/>
    <w:rsid w:val="00F41F74"/>
    <w:rsid w:val="00F43EAB"/>
    <w:rsid w:val="00F5101F"/>
    <w:rsid w:val="00F5158A"/>
    <w:rsid w:val="00F55B0B"/>
    <w:rsid w:val="00F56C1E"/>
    <w:rsid w:val="00F61A9E"/>
    <w:rsid w:val="00F778A6"/>
    <w:rsid w:val="00F8086A"/>
    <w:rsid w:val="00F80B8E"/>
    <w:rsid w:val="00F81E79"/>
    <w:rsid w:val="00F81EDD"/>
    <w:rsid w:val="00F825CD"/>
    <w:rsid w:val="00F85A5D"/>
    <w:rsid w:val="00FA038B"/>
    <w:rsid w:val="00FC1992"/>
    <w:rsid w:val="00FC551B"/>
    <w:rsid w:val="00FC67F2"/>
    <w:rsid w:val="00FD1E9B"/>
    <w:rsid w:val="00FD750A"/>
    <w:rsid w:val="00FE184B"/>
    <w:rsid w:val="00FE3B69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C0216BE"/>
  <w15:docId w15:val="{6DD23062-3168-4AEF-BC4A-5E3732B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227"/>
    <w:pPr>
      <w:ind w:left="840" w:right="-360"/>
    </w:pPr>
    <w:rPr>
      <w:lang w:val="en-GB" w:eastAsia="zh-CN"/>
    </w:rPr>
  </w:style>
  <w:style w:type="paragraph" w:styleId="Heading1">
    <w:name w:val="heading 1"/>
    <w:basedOn w:val="Normal"/>
    <w:next w:val="BodyText"/>
    <w:qFormat/>
    <w:rsid w:val="00AD1227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D1227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AD1227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AD1227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AD1227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AD1227"/>
    <w:pPr>
      <w:keepNext/>
      <w:ind w:left="0"/>
      <w:jc w:val="center"/>
      <w:outlineLvl w:val="5"/>
    </w:pPr>
    <w:rPr>
      <w:rFonts w:ascii="Trebuchet MS" w:hAnsi="Trebuchet MS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227"/>
    <w:pPr>
      <w:spacing w:after="220" w:line="220" w:lineRule="atLeast"/>
    </w:pPr>
  </w:style>
  <w:style w:type="paragraph" w:styleId="Closing">
    <w:name w:val="Closing"/>
    <w:basedOn w:val="Normal"/>
    <w:rsid w:val="00AD1227"/>
    <w:pPr>
      <w:spacing w:line="220" w:lineRule="atLeast"/>
    </w:pPr>
  </w:style>
  <w:style w:type="paragraph" w:customStyle="1" w:styleId="CompanyName">
    <w:name w:val="Company Name"/>
    <w:basedOn w:val="Normal"/>
    <w:rsid w:val="00AD1227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AD1227"/>
    <w:pPr>
      <w:spacing w:before="140" w:after="540" w:line="600" w:lineRule="atLeast"/>
      <w:ind w:left="840"/>
    </w:pPr>
    <w:rPr>
      <w:spacing w:val="-38"/>
      <w:sz w:val="60"/>
      <w:lang w:val="en-US" w:eastAsia="zh-CN"/>
    </w:rPr>
  </w:style>
  <w:style w:type="paragraph" w:customStyle="1" w:styleId="Enclosure">
    <w:name w:val="Enclosure"/>
    <w:basedOn w:val="BodyText"/>
    <w:next w:val="Normal"/>
    <w:rsid w:val="00AD1227"/>
    <w:pPr>
      <w:keepLines/>
      <w:spacing w:before="220"/>
    </w:pPr>
  </w:style>
  <w:style w:type="paragraph" w:customStyle="1" w:styleId="HeaderBase">
    <w:name w:val="Header Base"/>
    <w:basedOn w:val="Normal"/>
    <w:rsid w:val="00AD1227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AD1227"/>
    <w:pPr>
      <w:spacing w:before="420"/>
      <w:ind w:right="-1080"/>
    </w:pPr>
    <w:rPr>
      <w:b/>
    </w:rPr>
  </w:style>
  <w:style w:type="paragraph" w:styleId="Header">
    <w:name w:val="header"/>
    <w:basedOn w:val="HeaderBase"/>
    <w:link w:val="HeaderChar"/>
    <w:uiPriority w:val="99"/>
    <w:rsid w:val="00AD1227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AD1227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AD1227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AD1227"/>
  </w:style>
  <w:style w:type="character" w:customStyle="1" w:styleId="MessageHeaderLabel">
    <w:name w:val="Message Header Label"/>
    <w:rsid w:val="00AD122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D1227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AD1227"/>
    <w:pPr>
      <w:ind w:left="1440"/>
    </w:pPr>
  </w:style>
  <w:style w:type="character" w:styleId="PageNumber">
    <w:name w:val="page number"/>
    <w:rsid w:val="00AD1227"/>
  </w:style>
  <w:style w:type="paragraph" w:customStyle="1" w:styleId="ReturnAddress">
    <w:name w:val="Return Address"/>
    <w:basedOn w:val="Normal"/>
    <w:rsid w:val="00AD1227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AD122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D1227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AD1227"/>
    <w:pPr>
      <w:spacing w:before="720"/>
    </w:pPr>
  </w:style>
  <w:style w:type="paragraph" w:customStyle="1" w:styleId="Slogan">
    <w:name w:val="Slogan"/>
    <w:basedOn w:val="Normal"/>
    <w:rsid w:val="00AD1227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1E1E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B4F1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D621C0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3E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B3DFD"/>
    <w:rPr>
      <w:rFonts w:ascii="Arial" w:hAnsi="Arial"/>
      <w:i/>
      <w:lang w:val="en-GB" w:eastAsia="zh-CN"/>
    </w:rPr>
  </w:style>
  <w:style w:type="character" w:customStyle="1" w:styleId="FooterChar">
    <w:name w:val="Footer Char"/>
    <w:link w:val="Footer"/>
    <w:uiPriority w:val="99"/>
    <w:rsid w:val="004B3DFD"/>
    <w:rPr>
      <w:rFonts w:ascii="Arial" w:hAnsi="Arial"/>
      <w:b/>
      <w:lang w:val="en-GB" w:eastAsia="zh-CN"/>
    </w:rPr>
  </w:style>
  <w:style w:type="character" w:customStyle="1" w:styleId="BalloonTextChar">
    <w:name w:val="Balloon Text Char"/>
    <w:link w:val="BalloonText"/>
    <w:uiPriority w:val="99"/>
    <w:semiHidden/>
    <w:rsid w:val="004B3DFD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uiPriority w:val="99"/>
    <w:semiHidden/>
    <w:unhideWhenUsed/>
    <w:rsid w:val="004B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DFD"/>
    <w:pPr>
      <w:spacing w:after="200" w:line="276" w:lineRule="auto"/>
      <w:ind w:left="0" w:right="0"/>
    </w:pPr>
    <w:rPr>
      <w:rFonts w:ascii="Calibri" w:eastAsia="Calibri" w:hAnsi="Calibri"/>
      <w:lang w:val="en-I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F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FD"/>
    <w:rPr>
      <w:rFonts w:ascii="Calibri" w:eastAsia="Calibri" w:hAnsi="Calibri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DFD"/>
    <w:pPr>
      <w:spacing w:after="200" w:line="276" w:lineRule="auto"/>
      <w:ind w:left="0" w:right="0"/>
    </w:pPr>
    <w:rPr>
      <w:rFonts w:ascii="Calibri" w:eastAsia="Calibri" w:hAnsi="Calibri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DF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4B3DFD"/>
    <w:rPr>
      <w:vertAlign w:val="superscript"/>
    </w:rPr>
  </w:style>
  <w:style w:type="paragraph" w:styleId="NoSpacing">
    <w:name w:val="No Spacing"/>
    <w:uiPriority w:val="1"/>
    <w:qFormat/>
    <w:rsid w:val="004B3DF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B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Contemporary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0777F3D3D645A0D331E58952C3AD" ma:contentTypeVersion="15" ma:contentTypeDescription="Create a new document." ma:contentTypeScope="" ma:versionID="affc4c99a924e808279f3e74d30f68c7">
  <xsd:schema xmlns:xsd="http://www.w3.org/2001/XMLSchema" xmlns:xs="http://www.w3.org/2001/XMLSchema" xmlns:p="http://schemas.microsoft.com/office/2006/metadata/properties" xmlns:ns3="a32a472a-75cd-41b4-875b-51a9cdaa5dbb" xmlns:ns4="7a3c51e5-e2ee-44e8-9882-5aa178c5bbbd" targetNamespace="http://schemas.microsoft.com/office/2006/metadata/properties" ma:root="true" ma:fieldsID="356a0408915ac78de7697aa362c7894c" ns3:_="" ns4:_="">
    <xsd:import namespace="a32a472a-75cd-41b4-875b-51a9cdaa5dbb"/>
    <xsd:import namespace="7a3c51e5-e2ee-44e8-9882-5aa178c5b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a472a-75cd-41b4-875b-51a9cdaa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c51e5-e2ee-44e8-9882-5aa178c5b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2a472a-75cd-41b4-875b-51a9cdaa5d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A489-41A9-48FC-AFB1-9A43ED385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a472a-75cd-41b4-875b-51a9cdaa5dbb"/>
    <ds:schemaRef ds:uri="7a3c51e5-e2ee-44e8-9882-5aa178c5b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1C138-529F-4EB9-AFEE-92DA5F12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7400E-37C7-4779-8DC4-0BCA7E7AC107}">
  <ds:schemaRefs>
    <ds:schemaRef ds:uri="http://schemas.microsoft.com/office/2006/metadata/properties"/>
    <ds:schemaRef ds:uri="http://schemas.microsoft.com/office/infopath/2007/PartnerControls"/>
    <ds:schemaRef ds:uri="a32a472a-75cd-41b4-875b-51a9cdaa5dbb"/>
  </ds:schemaRefs>
</ds:datastoreItem>
</file>

<file path=customXml/itemProps4.xml><?xml version="1.0" encoding="utf-8"?>
<ds:datastoreItem xmlns:ds="http://schemas.openxmlformats.org/officeDocument/2006/customXml" ds:itemID="{CC7E2F6A-97A6-4B8A-BB60-358050D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Memo.dot</Template>
  <TotalTime>9</TotalTime>
  <Pages>2</Pages>
  <Words>187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MAYO COUNTY COUNCIL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cdunne</dc:creator>
  <cp:lastModifiedBy>Olivia Feeney</cp:lastModifiedBy>
  <cp:revision>2</cp:revision>
  <cp:lastPrinted>2024-01-24T15:40:00Z</cp:lastPrinted>
  <dcterms:created xsi:type="dcterms:W3CDTF">2024-01-24T15:52:00Z</dcterms:created>
  <dcterms:modified xsi:type="dcterms:W3CDTF">2024-01-24T15:52:00Z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0x0101007ED60777F3D3D645A0D331E58952C3AD</vt:lpwstr>
  </property>
</Properties>
</file>